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2701EC" w:rsidRPr="002701EC" w:rsidTr="002701E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01EC" w:rsidRPr="002701EC" w:rsidTr="002701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01EC" w:rsidRPr="002701EC" w:rsidTr="002701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10.6714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17.6602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14.1010</w:t>
            </w:r>
          </w:p>
        </w:tc>
      </w:tr>
      <w:tr w:rsidR="002701EC" w:rsidRPr="002701EC" w:rsidTr="002701EC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01EC" w:rsidRPr="002701EC" w:rsidTr="002701E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01EC" w:rsidRPr="002701EC" w:rsidTr="002701E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01EC" w:rsidRPr="002701EC" w:rsidTr="002701E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10.7078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17.8277</w:t>
            </w:r>
          </w:p>
        </w:tc>
      </w:tr>
      <w:tr w:rsidR="002701EC" w:rsidRPr="002701EC" w:rsidTr="002701E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01EC" w:rsidRPr="002701EC" w:rsidRDefault="002701EC" w:rsidP="002701E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01EC">
              <w:rPr>
                <w:rFonts w:ascii="Arial" w:hAnsi="Arial" w:cs="Arial"/>
                <w:sz w:val="24"/>
                <w:szCs w:val="24"/>
                <w:lang w:val="en-ZA" w:eastAsia="en-ZA"/>
              </w:rPr>
              <w:t>14.2276</w:t>
            </w:r>
          </w:p>
        </w:tc>
      </w:tr>
    </w:tbl>
    <w:p w:rsidR="00BE7473" w:rsidRPr="00C458EB" w:rsidRDefault="00BE7473" w:rsidP="00C458EB"/>
    <w:sectPr w:rsidR="00BE7473" w:rsidRPr="00C458EB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91524"/>
    <w:rsid w:val="00025128"/>
    <w:rsid w:val="00035935"/>
    <w:rsid w:val="000E5D49"/>
    <w:rsid w:val="001528AE"/>
    <w:rsid w:val="00220021"/>
    <w:rsid w:val="002701EC"/>
    <w:rsid w:val="002961E0"/>
    <w:rsid w:val="00685853"/>
    <w:rsid w:val="00775E6E"/>
    <w:rsid w:val="007E1A9E"/>
    <w:rsid w:val="00811AAA"/>
    <w:rsid w:val="008A1AC8"/>
    <w:rsid w:val="00AA4BA4"/>
    <w:rsid w:val="00AB3092"/>
    <w:rsid w:val="00BE7473"/>
    <w:rsid w:val="00BF7E26"/>
    <w:rsid w:val="00C458EB"/>
    <w:rsid w:val="00C8566A"/>
    <w:rsid w:val="00D54B08"/>
    <w:rsid w:val="00D91524"/>
    <w:rsid w:val="00F51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2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152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152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152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15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152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152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9152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9152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152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152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152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152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9152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152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9152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1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2014-08-20T14:27:00Z</dcterms:created>
  <dcterms:modified xsi:type="dcterms:W3CDTF">2014-08-20T14:27:00Z</dcterms:modified>
</cp:coreProperties>
</file>